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201" w:line="238" w:lineRule="auto"/>
        <w:ind w:left="290"/>
        <w:jc w:val="center"/>
        <w:textAlignment w:val="baseline"/>
        <w:rPr>
          <w:rFonts w:ascii="宋体" w:hAnsi="宋体" w:eastAsia="宋体" w:cs="宋体"/>
          <w:snapToGrid w:val="0"/>
          <w:color w:val="000000"/>
          <w:kern w:val="0"/>
          <w:sz w:val="44"/>
          <w:szCs w:val="44"/>
          <w:lang/>
        </w:rPr>
      </w:pPr>
      <w:r>
        <w:rPr>
          <w:rFonts w:hint="eastAsia" w:ascii="宋体" w:hAnsi="宋体" w:cs="宋体"/>
          <w:snapToGrid w:val="0"/>
          <w:color w:val="000000"/>
          <w:spacing w:val="-15"/>
          <w:kern w:val="0"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ascii="宋体" w:hAnsi="宋体" w:eastAsia="宋体" w:cs="宋体"/>
          <w:snapToGrid w:val="0"/>
          <w:color w:val="000000"/>
          <w:spacing w:val="-15"/>
          <w:kern w:val="0"/>
          <w:sz w:val="44"/>
          <w:szCs w:val="44"/>
          <w:lang/>
        </w:rPr>
        <w:t>门诊慢特病病种待遇认定申请表 (样表)</w:t>
      </w:r>
      <w:bookmarkEnd w:id="0"/>
    </w:p>
    <w:p>
      <w:pPr>
        <w:widowControl/>
        <w:kinsoku w:val="0"/>
        <w:autoSpaceDE w:val="0"/>
        <w:autoSpaceDN w:val="0"/>
        <w:adjustRightInd w:val="0"/>
        <w:snapToGrid w:val="0"/>
        <w:spacing w:before="221" w:line="221" w:lineRule="auto"/>
        <w:ind w:left="320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1"/>
          <w:szCs w:val="21"/>
          <w:lang/>
        </w:rPr>
      </w:pPr>
      <w:r>
        <w:rPr>
          <w:rFonts w:ascii="宋体" w:hAnsi="宋体" w:eastAsia="宋体" w:cs="宋体"/>
          <w:snapToGrid w:val="0"/>
          <w:color w:val="000000"/>
          <w:spacing w:val="1"/>
          <w:kern w:val="0"/>
          <w:sz w:val="21"/>
          <w:szCs w:val="21"/>
          <w:lang/>
        </w:rPr>
        <w:t>门诊慢</w:t>
      </w:r>
      <w:r>
        <w:rPr>
          <w:rFonts w:ascii="宋体" w:hAnsi="宋体" w:eastAsia="宋体" w:cs="宋体"/>
          <w:snapToGrid w:val="0"/>
          <w:color w:val="000000"/>
          <w:kern w:val="0"/>
          <w:sz w:val="21"/>
          <w:szCs w:val="21"/>
          <w:lang/>
        </w:rPr>
        <w:t>性病      □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6" w:line="221" w:lineRule="auto"/>
        <w:ind w:left="320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1"/>
          <w:szCs w:val="21"/>
          <w:lang/>
        </w:rPr>
      </w:pPr>
      <w:r>
        <w:rPr>
          <w:rFonts w:ascii="宋体" w:hAnsi="宋体" w:eastAsia="宋体" w:cs="宋体"/>
          <w:snapToGrid w:val="0"/>
          <w:color w:val="000000"/>
          <w:spacing w:val="1"/>
          <w:kern w:val="0"/>
          <w:sz w:val="21"/>
          <w:szCs w:val="21"/>
          <w:lang/>
        </w:rPr>
        <w:t>门诊重</w:t>
      </w:r>
      <w:r>
        <w:rPr>
          <w:rFonts w:ascii="宋体" w:hAnsi="宋体" w:eastAsia="宋体" w:cs="宋体"/>
          <w:snapToGrid w:val="0"/>
          <w:color w:val="000000"/>
          <w:kern w:val="0"/>
          <w:sz w:val="21"/>
          <w:szCs w:val="21"/>
          <w:lang/>
        </w:rPr>
        <w:t>特大疾病  □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75" w:line="219" w:lineRule="auto"/>
        <w:ind w:left="478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1"/>
          <w:szCs w:val="21"/>
          <w:lang/>
        </w:rPr>
      </w:pPr>
      <w:r>
        <w:rPr>
          <w:rFonts w:ascii="宋体" w:hAnsi="宋体" w:eastAsia="宋体" w:cs="宋体"/>
          <w:snapToGrid w:val="0"/>
          <w:color w:val="000000"/>
          <w:spacing w:val="1"/>
          <w:kern w:val="0"/>
          <w:sz w:val="21"/>
          <w:szCs w:val="21"/>
          <w:lang/>
        </w:rPr>
        <w:t xml:space="preserve">认定机构名称(盖章)：                                 </w:t>
      </w:r>
      <w:r>
        <w:rPr>
          <w:rFonts w:ascii="宋体" w:hAnsi="宋体" w:eastAsia="宋体" w:cs="宋体"/>
          <w:snapToGrid w:val="0"/>
          <w:color w:val="000000"/>
          <w:kern w:val="0"/>
          <w:sz w:val="21"/>
          <w:szCs w:val="21"/>
          <w:lang/>
        </w:rPr>
        <w:t xml:space="preserve">                年   月   日</w:t>
      </w:r>
    </w:p>
    <w:tbl>
      <w:tblPr>
        <w:tblStyle w:val="4"/>
        <w:tblW w:w="100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1154"/>
        <w:gridCol w:w="994"/>
        <w:gridCol w:w="1132"/>
        <w:gridCol w:w="1559"/>
        <w:gridCol w:w="994"/>
        <w:gridCol w:w="32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97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8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left="29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/>
              </w:rPr>
              <w:t>姓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1"/>
                <w:szCs w:val="21"/>
                <w:lang/>
              </w:rPr>
              <w:t>名</w:t>
            </w:r>
          </w:p>
        </w:tc>
        <w:tc>
          <w:tcPr>
            <w:tcW w:w="115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99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8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left="28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/>
              </w:rPr>
              <w:t>性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1"/>
                <w:szCs w:val="21"/>
                <w:lang/>
              </w:rPr>
              <w:t>别</w:t>
            </w:r>
          </w:p>
        </w:tc>
        <w:tc>
          <w:tcPr>
            <w:tcW w:w="113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55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8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left="57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/>
              </w:rPr>
              <w:t>年龄</w:t>
            </w:r>
          </w:p>
        </w:tc>
        <w:tc>
          <w:tcPr>
            <w:tcW w:w="99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326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1" w:line="221" w:lineRule="auto"/>
              <w:ind w:left="13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1"/>
                <w:szCs w:val="21"/>
                <w:lang/>
              </w:rPr>
              <w:t>□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5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1"/>
                <w:szCs w:val="21"/>
                <w:lang/>
              </w:rPr>
              <w:t>职工医保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" w:line="221" w:lineRule="auto"/>
              <w:ind w:left="13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1"/>
                <w:szCs w:val="21"/>
                <w:lang/>
              </w:rPr>
              <w:t>□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1"/>
                <w:szCs w:val="21"/>
                <w:lang/>
              </w:rPr>
              <w:t xml:space="preserve"> 城乡居民医保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97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2" w:line="243" w:lineRule="auto"/>
              <w:ind w:left="170" w:right="175" w:firstLine="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5"/>
                <w:kern w:val="0"/>
                <w:sz w:val="21"/>
                <w:szCs w:val="21"/>
                <w:lang/>
              </w:rPr>
              <w:t>身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1"/>
                <w:szCs w:val="21"/>
                <w:lang/>
              </w:rPr>
              <w:t>份证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/>
              </w:rPr>
              <w:t>件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1"/>
                <w:szCs w:val="21"/>
                <w:lang/>
              </w:rPr>
              <w:t>号码</w:t>
            </w:r>
          </w:p>
        </w:tc>
        <w:tc>
          <w:tcPr>
            <w:tcW w:w="3280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55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8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3" w:lineRule="auto"/>
              <w:ind w:left="36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1"/>
                <w:szCs w:val="21"/>
                <w:lang/>
              </w:rPr>
              <w:t>联系电话</w:t>
            </w:r>
          </w:p>
        </w:tc>
        <w:tc>
          <w:tcPr>
            <w:tcW w:w="425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97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7" w:line="248" w:lineRule="auto"/>
              <w:ind w:left="178" w:right="175" w:hanging="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/>
              </w:rPr>
              <w:t>选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1"/>
                <w:szCs w:val="21"/>
                <w:lang/>
              </w:rPr>
              <w:t>择定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5"/>
                <w:kern w:val="0"/>
                <w:sz w:val="21"/>
                <w:szCs w:val="21"/>
                <w:lang/>
              </w:rPr>
              <w:t>点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1"/>
                <w:szCs w:val="21"/>
                <w:lang/>
              </w:rPr>
              <w:t>医院</w:t>
            </w:r>
          </w:p>
        </w:tc>
        <w:tc>
          <w:tcPr>
            <w:tcW w:w="3280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55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left="28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1"/>
                <w:szCs w:val="21"/>
                <w:lang/>
              </w:rPr>
              <w:t>申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1"/>
                <w:szCs w:val="21"/>
                <w:lang/>
              </w:rPr>
              <w:t>请人签名</w:t>
            </w:r>
          </w:p>
        </w:tc>
        <w:tc>
          <w:tcPr>
            <w:tcW w:w="425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97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4" w:line="243" w:lineRule="auto"/>
              <w:ind w:left="171" w:right="175" w:firstLine="2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2"/>
                <w:kern w:val="0"/>
                <w:sz w:val="21"/>
                <w:szCs w:val="21"/>
                <w:lang/>
              </w:rPr>
              <w:t>申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0"/>
                <w:kern w:val="0"/>
                <w:sz w:val="21"/>
                <w:szCs w:val="21"/>
                <w:lang/>
              </w:rPr>
              <w:t>报病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/>
              </w:rPr>
              <w:t>种名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1"/>
                <w:szCs w:val="21"/>
                <w:lang/>
              </w:rPr>
              <w:t>称</w:t>
            </w:r>
          </w:p>
        </w:tc>
        <w:tc>
          <w:tcPr>
            <w:tcW w:w="3280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</w:tc>
        <w:tc>
          <w:tcPr>
            <w:tcW w:w="155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2" w:line="221" w:lineRule="auto"/>
              <w:ind w:left="37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1"/>
                <w:szCs w:val="21"/>
                <w:lang/>
              </w:rPr>
              <w:t>医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1"/>
                <w:szCs w:val="21"/>
                <w:lang/>
              </w:rPr>
              <w:t>保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/>
              </w:rPr>
              <w:t>编码</w:t>
            </w:r>
          </w:p>
        </w:tc>
        <w:tc>
          <w:tcPr>
            <w:tcW w:w="425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5" w:hRule="atLeast"/>
        </w:trPr>
        <w:tc>
          <w:tcPr>
            <w:tcW w:w="97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9" w:line="228" w:lineRule="auto"/>
              <w:ind w:left="27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/>
              </w:rPr>
              <w:t>病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1"/>
                <w:szCs w:val="21"/>
                <w:lang/>
              </w:rPr>
              <w:t>情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2" w:lineRule="auto"/>
              <w:ind w:left="27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/>
              </w:rPr>
              <w:t>摘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1"/>
                <w:szCs w:val="21"/>
                <w:lang/>
              </w:rPr>
              <w:t>要</w:t>
            </w:r>
          </w:p>
        </w:tc>
        <w:tc>
          <w:tcPr>
            <w:tcW w:w="9097" w:type="dxa"/>
            <w:gridSpan w:val="6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97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9" w:line="228" w:lineRule="auto"/>
              <w:ind w:left="28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1"/>
                <w:szCs w:val="21"/>
                <w:lang/>
              </w:rPr>
              <w:t>医师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0" w:lineRule="auto"/>
              <w:ind w:left="28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1"/>
                <w:szCs w:val="21"/>
                <w:lang/>
              </w:rPr>
              <w:t>意见</w:t>
            </w:r>
          </w:p>
        </w:tc>
        <w:tc>
          <w:tcPr>
            <w:tcW w:w="9097" w:type="dxa"/>
            <w:gridSpan w:val="6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2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3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3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9" w:line="221" w:lineRule="auto"/>
              <w:ind w:left="450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1"/>
                <w:szCs w:val="21"/>
                <w:lang/>
              </w:rPr>
              <w:t>医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1"/>
                <w:szCs w:val="21"/>
                <w:lang/>
              </w:rPr>
              <w:t>师签名：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4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02" w:lineRule="auto"/>
              <w:ind w:left="619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1"/>
                <w:szCs w:val="21"/>
                <w:lang/>
              </w:rPr>
              <w:t xml:space="preserve">年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1"/>
                <w:szCs w:val="21"/>
                <w:lang/>
              </w:rPr>
              <w:t xml:space="preserve">  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97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43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32" w:lineRule="auto"/>
              <w:ind w:left="28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1"/>
                <w:szCs w:val="21"/>
                <w:lang/>
              </w:rPr>
              <w:t>审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1"/>
                <w:szCs w:val="21"/>
                <w:lang/>
              </w:rPr>
              <w:t>批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0" w:lineRule="auto"/>
              <w:ind w:left="28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1"/>
                <w:szCs w:val="21"/>
                <w:lang/>
              </w:rPr>
              <w:t>意见</w:t>
            </w:r>
          </w:p>
        </w:tc>
        <w:tc>
          <w:tcPr>
            <w:tcW w:w="9097" w:type="dxa"/>
            <w:gridSpan w:val="6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left="611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/>
              </w:rPr>
              <w:t>年     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97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3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2" w:lineRule="auto"/>
              <w:ind w:left="27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1"/>
                <w:szCs w:val="21"/>
                <w:lang/>
              </w:rPr>
              <w:t>备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/>
              </w:rPr>
              <w:t>注</w:t>
            </w:r>
          </w:p>
        </w:tc>
        <w:tc>
          <w:tcPr>
            <w:tcW w:w="9097" w:type="dxa"/>
            <w:gridSpan w:val="6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/>
              </w:rPr>
            </w:pPr>
          </w:p>
        </w:tc>
      </w:tr>
    </w:tbl>
    <w:p/>
    <w:sectPr>
      <w:pgSz w:w="11906" w:h="16838"/>
      <w:pgMar w:top="1440" w:right="1800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4NzJjZTRhYjRkZjMyNTZhZWY4YzA1YWJhNWIzYWEifQ=="/>
  </w:docVars>
  <w:rsids>
    <w:rsidRoot w:val="09E70685"/>
    <w:rsid w:val="003F0DB9"/>
    <w:rsid w:val="0050427E"/>
    <w:rsid w:val="009E513B"/>
    <w:rsid w:val="00F005D7"/>
    <w:rsid w:val="00F91892"/>
    <w:rsid w:val="09E70685"/>
    <w:rsid w:val="248232F0"/>
    <w:rsid w:val="6D535020"/>
    <w:rsid w:val="781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68</Words>
  <Characters>391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2019-04-24T03:20:00Z</dcterms:created>
  <dc:creator>Administrator</dc:creator>
  <cp:lastModifiedBy>Mr.Six</cp:lastModifiedBy>
  <cp:lastPrinted>2018-09-18T02:04:00Z</cp:lastPrinted>
  <dcterms:modified xsi:type="dcterms:W3CDTF">2023-09-25T06:45:22Z</dcterms:modified>
  <dc:title>开封市重特大疾病医疗保障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7441DD32F5CC46468D123FC85FA9CD01_13</vt:lpwstr>
  </property>
</Properties>
</file>